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8B" w:rsidRDefault="00D8388B">
      <w:pPr>
        <w:pStyle w:val="a3"/>
      </w:pPr>
      <w:bookmarkStart w:id="0" w:name="_GoBack"/>
      <w:bookmarkEnd w:id="0"/>
      <w:r>
        <w:rPr>
          <w:rFonts w:ascii="ＭＳ 明朝" w:hAnsi="ＭＳ 明朝" w:hint="eastAsia"/>
          <w:spacing w:val="24"/>
          <w:sz w:val="21"/>
          <w:szCs w:val="21"/>
        </w:rPr>
        <w:t>別紙様式１（第５条関係）</w:t>
      </w:r>
    </w:p>
    <w:p w:rsidR="00D8388B" w:rsidRDefault="00D8388B">
      <w:pPr>
        <w:pStyle w:val="a3"/>
      </w:pPr>
    </w:p>
    <w:p w:rsidR="00D8388B" w:rsidRDefault="00D8388B">
      <w:pPr>
        <w:pStyle w:val="a3"/>
        <w:jc w:val="center"/>
      </w:pPr>
      <w:r>
        <w:rPr>
          <w:rFonts w:ascii="ＭＳ 明朝" w:hAnsi="ＭＳ 明朝" w:hint="eastAsia"/>
          <w:spacing w:val="24"/>
          <w:sz w:val="21"/>
          <w:szCs w:val="21"/>
        </w:rPr>
        <w:t>研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究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委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託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申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込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書</w:t>
      </w:r>
    </w:p>
    <w:p w:rsidR="00D8388B" w:rsidRDefault="00D8388B">
      <w:pPr>
        <w:pStyle w:val="a3"/>
      </w:pPr>
    </w:p>
    <w:p w:rsidR="00D8388B" w:rsidRDefault="00D8388B">
      <w:pPr>
        <w:pStyle w:val="a3"/>
      </w:pPr>
      <w:r>
        <w:rPr>
          <w:rFonts w:ascii="ＭＳ 明朝" w:hAnsi="ＭＳ 明朝" w:hint="eastAsia"/>
          <w:spacing w:val="12"/>
          <w:sz w:val="21"/>
          <w:szCs w:val="21"/>
        </w:rPr>
        <w:t xml:space="preserve">                                         </w:t>
      </w:r>
      <w:r>
        <w:rPr>
          <w:rFonts w:ascii="ＭＳ 明朝" w:hAnsi="ＭＳ 明朝" w:hint="eastAsia"/>
          <w:spacing w:val="24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</w:t>
      </w:r>
      <w:r w:rsidR="002A4B4C">
        <w:rPr>
          <w:rFonts w:ascii="ＭＳ 明朝" w:hAnsi="ＭＳ 明朝" w:hint="eastAsia"/>
          <w:spacing w:val="12"/>
          <w:sz w:val="21"/>
          <w:szCs w:val="21"/>
        </w:rPr>
        <w:t xml:space="preserve">　　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24"/>
          <w:sz w:val="21"/>
          <w:szCs w:val="21"/>
        </w:rPr>
        <w:t>年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24"/>
          <w:sz w:val="21"/>
          <w:szCs w:val="21"/>
        </w:rPr>
        <w:t>月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  </w:t>
      </w:r>
      <w:r>
        <w:rPr>
          <w:rFonts w:ascii="ＭＳ 明朝" w:hAnsi="ＭＳ 明朝" w:hint="eastAsia"/>
          <w:spacing w:val="24"/>
          <w:sz w:val="21"/>
          <w:szCs w:val="21"/>
        </w:rPr>
        <w:t>日</w:t>
      </w:r>
    </w:p>
    <w:p w:rsidR="00D8388B" w:rsidRDefault="00D8388B">
      <w:pPr>
        <w:pStyle w:val="a3"/>
      </w:pPr>
    </w:p>
    <w:p w:rsidR="00D8388B" w:rsidRDefault="00D8388B">
      <w:pPr>
        <w:pStyle w:val="a3"/>
      </w:pP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国立大学法人大阪教育大学長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殿</w:t>
      </w:r>
    </w:p>
    <w:p w:rsidR="00D8388B" w:rsidRDefault="00D8388B">
      <w:pPr>
        <w:pStyle w:val="a3"/>
      </w:pPr>
    </w:p>
    <w:p w:rsidR="00D8388B" w:rsidRDefault="00D8388B">
      <w:pPr>
        <w:pStyle w:val="a3"/>
      </w:pPr>
      <w:r>
        <w:rPr>
          <w:rFonts w:ascii="ＭＳ 明朝" w:hAnsi="ＭＳ 明朝" w:hint="eastAsia"/>
          <w:spacing w:val="12"/>
          <w:sz w:val="21"/>
          <w:szCs w:val="21"/>
        </w:rPr>
        <w:t xml:space="preserve">              </w:t>
      </w:r>
      <w:r>
        <w:rPr>
          <w:rFonts w:ascii="ＭＳ 明朝" w:hAnsi="ＭＳ 明朝" w:hint="eastAsia"/>
          <w:spacing w:val="24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           </w:t>
      </w:r>
      <w:r>
        <w:rPr>
          <w:rFonts w:ascii="ＭＳ 明朝" w:hAnsi="ＭＳ 明朝" w:hint="eastAsia"/>
          <w:spacing w:val="24"/>
          <w:sz w:val="21"/>
          <w:szCs w:val="21"/>
        </w:rPr>
        <w:t>住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所　〒</w:t>
      </w:r>
    </w:p>
    <w:p w:rsidR="00D8388B" w:rsidRDefault="00D8388B">
      <w:pPr>
        <w:pStyle w:val="a3"/>
      </w:pPr>
      <w:r>
        <w:rPr>
          <w:rFonts w:ascii="ＭＳ 明朝" w:hAnsi="ＭＳ 明朝" w:hint="eastAsia"/>
          <w:spacing w:val="12"/>
          <w:sz w:val="21"/>
          <w:szCs w:val="21"/>
        </w:rPr>
        <w:t xml:space="preserve">                </w:t>
      </w:r>
      <w:r>
        <w:rPr>
          <w:rFonts w:ascii="ＭＳ 明朝" w:hAnsi="ＭＳ 明朝" w:hint="eastAsia"/>
          <w:spacing w:val="24"/>
          <w:sz w:val="21"/>
          <w:szCs w:val="21"/>
        </w:rPr>
        <w:t xml:space="preserve">　</w:t>
      </w:r>
      <w:r w:rsidR="005D3E85">
        <w:rPr>
          <w:rFonts w:ascii="ＭＳ 明朝" w:hAnsi="ＭＳ 明朝" w:hint="eastAsia"/>
          <w:spacing w:val="12"/>
          <w:sz w:val="21"/>
          <w:szCs w:val="21"/>
        </w:rPr>
        <w:t xml:space="preserve">          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</w:t>
      </w:r>
      <w:r w:rsidR="0008092A">
        <w:rPr>
          <w:rFonts w:cs="Century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92A" w:rsidRPr="0008092A">
              <w:rPr>
                <w:rFonts w:ascii="ＭＳ 明朝" w:hAnsi="ＭＳ 明朝" w:cs="Century" w:hint="eastAsia"/>
                <w:sz w:val="10"/>
                <w:szCs w:val="21"/>
              </w:rPr>
              <w:t>ふり</w:t>
            </w:r>
          </w:rt>
          <w:rubyBase>
            <w:r w:rsidR="0008092A">
              <w:rPr>
                <w:rFonts w:cs="Century" w:hint="eastAsia"/>
                <w:sz w:val="21"/>
                <w:szCs w:val="21"/>
              </w:rPr>
              <w:t>氏</w:t>
            </w:r>
          </w:rubyBase>
        </w:ruby>
      </w:r>
      <w:r w:rsidR="0008092A">
        <w:rPr>
          <w:rFonts w:cs="Century" w:hint="eastAsia"/>
          <w:sz w:val="21"/>
          <w:szCs w:val="21"/>
        </w:rPr>
        <w:t xml:space="preserve">　</w:t>
      </w:r>
      <w:r w:rsidR="0008092A">
        <w:rPr>
          <w:rFonts w:cs="Century" w:hint="eastAsia"/>
          <w:sz w:val="21"/>
          <w:szCs w:val="21"/>
        </w:rPr>
        <w:t xml:space="preserve"> </w:t>
      </w:r>
      <w:r w:rsidR="0008092A">
        <w:rPr>
          <w:rFonts w:cs="Century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8092A" w:rsidRPr="0008092A">
              <w:rPr>
                <w:rFonts w:ascii="ＭＳ 明朝" w:hAnsi="ＭＳ 明朝" w:cs="Century" w:hint="eastAsia"/>
                <w:sz w:val="10"/>
                <w:szCs w:val="21"/>
              </w:rPr>
              <w:t>がな</w:t>
            </w:r>
          </w:rt>
          <w:rubyBase>
            <w:r w:rsidR="0008092A">
              <w:rPr>
                <w:rFonts w:cs="Century" w:hint="eastAsia"/>
                <w:sz w:val="21"/>
                <w:szCs w:val="21"/>
              </w:rPr>
              <w:t>名</w:t>
            </w:r>
          </w:rubyBase>
        </w:ruby>
      </w:r>
      <w:r>
        <w:rPr>
          <w:rFonts w:ascii="ＭＳ 明朝" w:hAnsi="ＭＳ 明朝" w:hint="eastAsia"/>
          <w:spacing w:val="24"/>
          <w:sz w:val="21"/>
          <w:szCs w:val="21"/>
        </w:rPr>
        <w:t>（名称，代表者）</w:t>
      </w:r>
      <w:r>
        <w:rPr>
          <w:rFonts w:ascii="ＭＳ 明朝" w:hAnsi="ＭＳ 明朝" w:hint="eastAsia"/>
          <w:spacing w:val="12"/>
          <w:sz w:val="21"/>
          <w:szCs w:val="21"/>
        </w:rPr>
        <w:t xml:space="preserve">              </w:t>
      </w:r>
      <w:r>
        <w:rPr>
          <w:rFonts w:ascii="ＭＳ 明朝" w:hAnsi="ＭＳ 明朝" w:hint="eastAsia"/>
          <w:spacing w:val="24"/>
          <w:sz w:val="21"/>
          <w:szCs w:val="21"/>
        </w:rPr>
        <w:t>印</w:t>
      </w:r>
    </w:p>
    <w:p w:rsidR="00D8388B" w:rsidRPr="0008092A" w:rsidRDefault="00D8388B">
      <w:pPr>
        <w:pStyle w:val="a3"/>
      </w:pPr>
    </w:p>
    <w:p w:rsidR="00D8388B" w:rsidRDefault="00D8388B">
      <w:pPr>
        <w:pStyle w:val="a3"/>
      </w:pPr>
    </w:p>
    <w:p w:rsidR="00D8388B" w:rsidRDefault="00D8388B">
      <w:pPr>
        <w:pStyle w:val="a3"/>
      </w:pPr>
    </w:p>
    <w:p w:rsidR="00D8388B" w:rsidRDefault="00D8388B">
      <w:pPr>
        <w:pStyle w:val="a3"/>
      </w:pPr>
      <w:r>
        <w:rPr>
          <w:rFonts w:ascii="ＭＳ 明朝" w:hAnsi="ＭＳ 明朝" w:hint="eastAsia"/>
          <w:spacing w:val="12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24"/>
          <w:sz w:val="21"/>
          <w:szCs w:val="21"/>
        </w:rPr>
        <w:t>国立大学法人大阪教育大学受託研究取扱規程に基づき，下記のとおり受託研究を申し込みます。</w:t>
      </w:r>
    </w:p>
    <w:p w:rsidR="00D8388B" w:rsidRDefault="00D8388B">
      <w:pPr>
        <w:pStyle w:val="a3"/>
      </w:pPr>
    </w:p>
    <w:p w:rsidR="00D8388B" w:rsidRDefault="00D8388B">
      <w:pPr>
        <w:pStyle w:val="a3"/>
      </w:pPr>
    </w:p>
    <w:p w:rsidR="00D8388B" w:rsidRDefault="00D8388B">
      <w:pPr>
        <w:pStyle w:val="a3"/>
      </w:pPr>
      <w:r>
        <w:rPr>
          <w:rFonts w:ascii="ＭＳ 明朝" w:hAnsi="ＭＳ 明朝" w:hint="eastAsia"/>
          <w:spacing w:val="13"/>
        </w:rPr>
        <w:t xml:space="preserve">                                 </w:t>
      </w:r>
      <w:r>
        <w:rPr>
          <w:rFonts w:ascii="ＭＳ 明朝" w:hAnsi="ＭＳ 明朝" w:hint="eastAsia"/>
          <w:spacing w:val="26"/>
        </w:rPr>
        <w:t>記</w:t>
      </w:r>
    </w:p>
    <w:p w:rsidR="00D8388B" w:rsidRDefault="00D8388B">
      <w:pPr>
        <w:pStyle w:val="a3"/>
      </w:pP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１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研究題目：</w:t>
      </w:r>
    </w:p>
    <w:p w:rsidR="00D8388B" w:rsidRDefault="00D8388B">
      <w:pPr>
        <w:pStyle w:val="a3"/>
        <w:spacing w:line="338" w:lineRule="exact"/>
      </w:pP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２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研究目的及び内容：</w:t>
      </w:r>
    </w:p>
    <w:p w:rsidR="00D8388B" w:rsidRDefault="00D8388B">
      <w:pPr>
        <w:pStyle w:val="a3"/>
        <w:spacing w:line="338" w:lineRule="exact"/>
      </w:pP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３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委託希望教員氏名：</w:t>
      </w:r>
    </w:p>
    <w:p w:rsidR="00D8388B" w:rsidRDefault="00D8388B">
      <w:pPr>
        <w:pStyle w:val="a3"/>
        <w:spacing w:line="338" w:lineRule="exact"/>
      </w:pP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４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研究に要する経費：　　　　　　　　円</w:t>
      </w:r>
      <w:r>
        <w:rPr>
          <w:rFonts w:ascii="ＭＳ 明朝" w:hAnsi="ＭＳ 明朝" w:hint="eastAsia"/>
          <w:spacing w:val="18"/>
          <w:sz w:val="16"/>
          <w:szCs w:val="16"/>
        </w:rPr>
        <w:t>（消費税額及び地方消費税額を含む）</w:t>
      </w:r>
    </w:p>
    <w:p w:rsidR="00D8388B" w:rsidRPr="004C3678" w:rsidRDefault="00D8388B">
      <w:pPr>
        <w:pStyle w:val="a3"/>
        <w:spacing w:line="338" w:lineRule="exact"/>
      </w:pP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５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研究期間：</w:t>
      </w:r>
      <w:r w:rsidR="002A4B4C">
        <w:rPr>
          <w:rFonts w:ascii="ＭＳ 明朝" w:hAnsi="ＭＳ 明朝" w:hint="eastAsia"/>
          <w:spacing w:val="26"/>
        </w:rPr>
        <w:t xml:space="preserve">　　</w:t>
      </w:r>
      <w:r>
        <w:rPr>
          <w:rFonts w:ascii="ＭＳ 明朝" w:hAnsi="ＭＳ 明朝" w:hint="eastAsia"/>
          <w:spacing w:val="26"/>
        </w:rPr>
        <w:t xml:space="preserve">　　年　　月　　日　～　</w:t>
      </w:r>
      <w:r w:rsidR="002A4B4C">
        <w:rPr>
          <w:rFonts w:ascii="ＭＳ 明朝" w:hAnsi="ＭＳ 明朝" w:hint="eastAsia"/>
          <w:spacing w:val="26"/>
        </w:rPr>
        <w:t xml:space="preserve">　　</w:t>
      </w:r>
      <w:r>
        <w:rPr>
          <w:rFonts w:ascii="ＭＳ 明朝" w:hAnsi="ＭＳ 明朝" w:hint="eastAsia"/>
          <w:spacing w:val="26"/>
        </w:rPr>
        <w:t xml:space="preserve">　　年　　月　　日</w:t>
      </w:r>
    </w:p>
    <w:p w:rsidR="00D8388B" w:rsidRDefault="00D8388B">
      <w:pPr>
        <w:pStyle w:val="a3"/>
        <w:spacing w:line="338" w:lineRule="exact"/>
      </w:pP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６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研究用資材・器具等の提供：</w:t>
      </w:r>
    </w:p>
    <w:p w:rsidR="00D8388B" w:rsidRDefault="00D8388B">
      <w:pPr>
        <w:pStyle w:val="a3"/>
        <w:spacing w:line="338" w:lineRule="exact"/>
      </w:pP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７</w:t>
      </w:r>
      <w:r>
        <w:rPr>
          <w:rFonts w:ascii="ＭＳ 明朝" w:hAnsi="ＭＳ 明朝" w:hint="eastAsia"/>
          <w:spacing w:val="13"/>
        </w:rPr>
        <w:t xml:space="preserve">  </w:t>
      </w:r>
      <w:r>
        <w:rPr>
          <w:rFonts w:ascii="ＭＳ 明朝" w:hAnsi="ＭＳ 明朝" w:hint="eastAsia"/>
          <w:spacing w:val="26"/>
        </w:rPr>
        <w:t>その他：</w:t>
      </w:r>
    </w:p>
    <w:p w:rsidR="00D8388B" w:rsidRDefault="007332B0">
      <w:pPr>
        <w:pStyle w:val="a3"/>
        <w:spacing w:line="33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626745</wp:posOffset>
                </wp:positionV>
                <wp:extent cx="586930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10A5F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9.35pt" to="462.1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" strokeweight=".5pt">
                <v:stroke dashstyle="1 1"/>
              </v:line>
            </w:pict>
          </mc:Fallback>
        </mc:AlternateContent>
      </w:r>
    </w:p>
    <w:p w:rsidR="00D8388B" w:rsidRDefault="00D8388B">
      <w:pPr>
        <w:pStyle w:val="a3"/>
        <w:spacing w:line="338" w:lineRule="exact"/>
      </w:pPr>
      <w:r>
        <w:rPr>
          <w:rFonts w:ascii="ＭＳ 明朝" w:hAnsi="ＭＳ 明朝" w:hint="eastAsia"/>
          <w:spacing w:val="26"/>
        </w:rPr>
        <w:t>８　連絡先：</w:t>
      </w:r>
    </w:p>
    <w:p w:rsidR="00D8388B" w:rsidRDefault="00D8388B">
      <w:pPr>
        <w:pStyle w:val="a3"/>
        <w:spacing w:line="338" w:lineRule="exact"/>
      </w:pPr>
    </w:p>
    <w:p w:rsidR="00D8388B" w:rsidRDefault="00D8388B">
      <w:pPr>
        <w:pStyle w:val="a3"/>
      </w:pPr>
      <w:r>
        <w:rPr>
          <w:rFonts w:ascii="ＭＳ 明朝" w:hAnsi="ＭＳ 明朝" w:hint="eastAsia"/>
          <w:sz w:val="21"/>
          <w:szCs w:val="21"/>
        </w:rPr>
        <w:t>（注）申込書の様式については内容が整っていればよいこととする。</w:t>
      </w:r>
    </w:p>
    <w:p w:rsidR="00D8388B" w:rsidRDefault="00D8388B" w:rsidP="002B1E95">
      <w:pPr>
        <w:pStyle w:val="a3"/>
      </w:pPr>
    </w:p>
    <w:p w:rsidR="00D8388B" w:rsidRDefault="00D8388B">
      <w:pPr>
        <w:pStyle w:val="a3"/>
      </w:pPr>
    </w:p>
    <w:sectPr w:rsidR="00D8388B" w:rsidSect="00427AC7">
      <w:headerReference w:type="first" r:id="rId7"/>
      <w:footerReference w:type="first" r:id="rId8"/>
      <w:pgSz w:w="11906" w:h="16838" w:code="9"/>
      <w:pgMar w:top="1418" w:right="1134" w:bottom="1134" w:left="1418" w:header="851" w:footer="567" w:gutter="0"/>
      <w:pgNumType w:fmt="numberInDash"/>
      <w:cols w:space="720"/>
      <w:noEndnote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3EA" w:rsidRDefault="002463EA">
      <w:r>
        <w:separator/>
      </w:r>
    </w:p>
  </w:endnote>
  <w:endnote w:type="continuationSeparator" w:id="0">
    <w:p w:rsidR="002463EA" w:rsidRDefault="0024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6E" w:rsidRDefault="00D5286E" w:rsidP="00D5286E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27AC7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3EA" w:rsidRDefault="002463EA">
      <w:r>
        <w:separator/>
      </w:r>
    </w:p>
  </w:footnote>
  <w:footnote w:type="continuationSeparator" w:id="0">
    <w:p w:rsidR="002463EA" w:rsidRDefault="0024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6E" w:rsidRPr="00D5286E" w:rsidRDefault="00D5286E" w:rsidP="00D5286E">
    <w:pPr>
      <w:pStyle w:val="a4"/>
      <w:jc w:val="right"/>
      <w:rPr>
        <w:u w:val="single"/>
      </w:rPr>
    </w:pPr>
    <w:r w:rsidRPr="00D5286E">
      <w:rPr>
        <w:rFonts w:hint="eastAsia"/>
        <w:u w:val="single"/>
      </w:rPr>
      <w:t>第７章　研究協力</w:t>
    </w:r>
    <w:r w:rsidRPr="00D5286E">
      <w:rPr>
        <w:rFonts w:hint="eastAsia"/>
        <w:u w:val="single"/>
      </w:rPr>
      <w:t>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3568"/>
    <w:multiLevelType w:val="hybridMultilevel"/>
    <w:tmpl w:val="B858792E"/>
    <w:lvl w:ilvl="0" w:tplc="14C0865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9973B6"/>
    <w:multiLevelType w:val="hybridMultilevel"/>
    <w:tmpl w:val="9A3C8BC4"/>
    <w:lvl w:ilvl="0" w:tplc="7EF050C2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35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8B"/>
    <w:rsid w:val="0008092A"/>
    <w:rsid w:val="000C0500"/>
    <w:rsid w:val="001E3B52"/>
    <w:rsid w:val="00213BD6"/>
    <w:rsid w:val="002463EA"/>
    <w:rsid w:val="002A4B4C"/>
    <w:rsid w:val="002B1E95"/>
    <w:rsid w:val="002C5026"/>
    <w:rsid w:val="00427AC7"/>
    <w:rsid w:val="004C3678"/>
    <w:rsid w:val="005712A3"/>
    <w:rsid w:val="005D3E85"/>
    <w:rsid w:val="007332B0"/>
    <w:rsid w:val="007406B9"/>
    <w:rsid w:val="007D6ABE"/>
    <w:rsid w:val="00805822"/>
    <w:rsid w:val="008A52B7"/>
    <w:rsid w:val="00906081"/>
    <w:rsid w:val="00A16985"/>
    <w:rsid w:val="00AC7D2B"/>
    <w:rsid w:val="00AE5FEE"/>
    <w:rsid w:val="00B25D59"/>
    <w:rsid w:val="00BA3409"/>
    <w:rsid w:val="00BD004D"/>
    <w:rsid w:val="00BE697E"/>
    <w:rsid w:val="00CC0CCD"/>
    <w:rsid w:val="00CC2630"/>
    <w:rsid w:val="00CF70E3"/>
    <w:rsid w:val="00D5286E"/>
    <w:rsid w:val="00D641D8"/>
    <w:rsid w:val="00D8388B"/>
    <w:rsid w:val="00DC12B9"/>
    <w:rsid w:val="00F17115"/>
    <w:rsid w:val="00FA15C5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3A743-AAD3-48B7-9603-1057EEC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rsid w:val="00D528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286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295</Words>
  <Characters>295</Characters>
  <Application>Microsoft Office Word</Application>
  <DocSecurity>0</DocSecurity>
  <Lines>49</Lines>
  <Paragraphs>42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国立大学法人大阪教育大学受託研究取扱規程</vt:lpstr>
      <vt:lpstr>国立大学法人大阪教育大学受託研究取扱規程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国立大学法人大阪教育大学受託研究取扱規程</dc:title>
  <dc:subject/>
  <dc:creator>B0351</dc:creator>
  <cp:keywords/>
  <dc:description/>
  <cp:lastModifiedBy>横川　奈月</cp:lastModifiedBy>
  <cp:revision>2</cp:revision>
  <dcterms:created xsi:type="dcterms:W3CDTF">2020-03-13T05:33:00Z</dcterms:created>
  <dcterms:modified xsi:type="dcterms:W3CDTF">2020-03-13T05:33:00Z</dcterms:modified>
</cp:coreProperties>
</file>