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別紙様式１（第４条関係）</w:t>
      </w:r>
    </w:p>
    <w:p w:rsidR="00260162" w:rsidRDefault="00260162">
      <w:pPr>
        <w:pStyle w:val="a3"/>
        <w:jc w:val="center"/>
        <w:rPr>
          <w:spacing w:val="0"/>
        </w:rPr>
      </w:pPr>
      <w:r w:rsidRPr="00612C33">
        <w:rPr>
          <w:rFonts w:ascii="ＭＳ 明朝" w:hAnsi="ＭＳ 明朝" w:hint="eastAsia"/>
          <w:b/>
          <w:bCs/>
          <w:spacing w:val="244"/>
          <w:fitText w:val="4400" w:id="-952375040"/>
        </w:rPr>
        <w:t>共同研究申込</w:t>
      </w:r>
      <w:r w:rsidRPr="00612C33">
        <w:rPr>
          <w:rFonts w:ascii="ＭＳ 明朝" w:hAnsi="ＭＳ 明朝" w:hint="eastAsia"/>
          <w:b/>
          <w:bCs/>
          <w:spacing w:val="0"/>
          <w:fitText w:val="4400" w:id="-952375040"/>
        </w:rPr>
        <w:t>書</w:t>
      </w:r>
    </w:p>
    <w:p w:rsidR="00260162" w:rsidRDefault="00260162">
      <w:pPr>
        <w:pStyle w:val="a3"/>
        <w:jc w:val="center"/>
        <w:rPr>
          <w:spacing w:val="0"/>
        </w:rPr>
      </w:pPr>
    </w:p>
    <w:p w:rsidR="00260162" w:rsidRDefault="0026016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国立大学法人大阪教育大学長　殿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ind w:left="3944"/>
        <w:rPr>
          <w:spacing w:val="0"/>
        </w:rPr>
      </w:pPr>
      <w:r w:rsidRPr="00612C33">
        <w:rPr>
          <w:rFonts w:ascii="ＭＳ 明朝" w:hAnsi="ＭＳ 明朝" w:hint="eastAsia"/>
          <w:spacing w:val="247"/>
          <w:fitText w:val="1620" w:id="-952375039"/>
        </w:rPr>
        <w:t>所在</w:t>
      </w:r>
      <w:r w:rsidRPr="00612C33">
        <w:rPr>
          <w:rFonts w:ascii="ＭＳ 明朝" w:hAnsi="ＭＳ 明朝" w:hint="eastAsia"/>
          <w:spacing w:val="1"/>
          <w:fitText w:val="1620" w:id="-952375039"/>
        </w:rPr>
        <w:t>地</w:t>
      </w:r>
      <w:r>
        <w:rPr>
          <w:rFonts w:ascii="ＭＳ 明朝" w:hAnsi="ＭＳ 明朝" w:hint="eastAsia"/>
        </w:rPr>
        <w:t xml:space="preserve">　〒</w:t>
      </w:r>
    </w:p>
    <w:p w:rsidR="00260162" w:rsidRDefault="0086038C">
      <w:pPr>
        <w:pStyle w:val="a3"/>
        <w:ind w:left="3944"/>
        <w:rPr>
          <w:spacing w:val="0"/>
        </w:rPr>
      </w:pPr>
      <w:r>
        <w:rPr>
          <w:rFonts w:cs="Times New Roman"/>
          <w:spacing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6038C" w:rsidRPr="0086038C">
              <w:rPr>
                <w:rFonts w:ascii="ＭＳ 明朝" w:hAnsi="ＭＳ 明朝" w:cs="Times New Roman" w:hint="eastAsia"/>
                <w:spacing w:val="0"/>
                <w:sz w:val="12"/>
              </w:rPr>
              <w:t>ふりがな</w:t>
            </w:r>
          </w:rt>
          <w:rubyBase>
            <w:r w:rsidR="0086038C">
              <w:rPr>
                <w:rFonts w:cs="Times New Roman" w:hint="eastAsia"/>
                <w:spacing w:val="0"/>
              </w:rPr>
              <w:t>外部機関の名称</w:t>
            </w:r>
          </w:rubyBase>
        </w:ruby>
      </w:r>
    </w:p>
    <w:p w:rsidR="00260162" w:rsidRDefault="0086038C">
      <w:pPr>
        <w:pStyle w:val="a3"/>
        <w:ind w:left="3944"/>
        <w:rPr>
          <w:spacing w:val="0"/>
        </w:rPr>
      </w:pPr>
      <w:r>
        <w:rPr>
          <w:rFonts w:cs="Times New Roman"/>
          <w:spacing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6038C" w:rsidRPr="0086038C">
              <w:rPr>
                <w:rFonts w:ascii="ＭＳ 明朝" w:hAnsi="ＭＳ 明朝" w:cs="Times New Roman" w:hint="eastAsia"/>
                <w:spacing w:val="0"/>
                <w:sz w:val="12"/>
              </w:rPr>
              <w:t>ふりがな</w:t>
            </w:r>
          </w:rt>
          <w:rubyBase>
            <w:r w:rsidR="0086038C">
              <w:rPr>
                <w:rFonts w:cs="Times New Roman" w:hint="eastAsia"/>
                <w:spacing w:val="0"/>
              </w:rPr>
              <w:t>代　表　者　名</w:t>
            </w:r>
          </w:rubyBase>
        </w:ruby>
      </w:r>
      <w:r w:rsidR="00260162">
        <w:rPr>
          <w:rFonts w:ascii="ＭＳ 明朝" w:hAnsi="ＭＳ 明朝" w:hint="eastAsia"/>
        </w:rPr>
        <w:t xml:space="preserve">　　　　　　　　　　　　　印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</w:p>
    <w:p w:rsidR="00260162" w:rsidRPr="00A32F92" w:rsidRDefault="00260162">
      <w:pPr>
        <w:pStyle w:val="a3"/>
        <w:jc w:val="center"/>
        <w:rPr>
          <w:spacing w:val="0"/>
        </w:rPr>
      </w:pPr>
      <w:r w:rsidRPr="00DB0BF7">
        <w:rPr>
          <w:rFonts w:ascii="ＭＳ 明朝" w:hAnsi="ＭＳ 明朝" w:hint="eastAsia"/>
          <w:fitText w:val="9828" w:id="-944011264"/>
        </w:rPr>
        <w:t>国立大学法人大阪教育大学共同研究取扱規程に基づき，下記のとおり共同研究を申し込みます</w:t>
      </w:r>
      <w:r w:rsidRPr="00DB0BF7">
        <w:rPr>
          <w:rFonts w:ascii="ＭＳ 明朝" w:hAnsi="ＭＳ 明朝" w:hint="eastAsia"/>
          <w:spacing w:val="-21"/>
          <w:fitText w:val="9828" w:id="-944011264"/>
        </w:rPr>
        <w:t>。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研究題目：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研究目的及び内容：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研究期間：　　契約締結後，研究費納入の日　～　</w:t>
      </w:r>
      <w:r w:rsidR="00D40EA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60162" w:rsidRDefault="00260162">
      <w:pPr>
        <w:pStyle w:val="a3"/>
        <w:rPr>
          <w:spacing w:val="0"/>
        </w:rPr>
      </w:pPr>
    </w:p>
    <w:p w:rsidR="00260162" w:rsidRDefault="006B04B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研究に要する負担経費：　　　　　　　　　</w:t>
      </w:r>
      <w:r w:rsidR="00260162">
        <w:rPr>
          <w:rFonts w:ascii="ＭＳ 明朝" w:hAnsi="ＭＳ 明朝" w:hint="eastAsia"/>
        </w:rPr>
        <w:t xml:space="preserve">　円</w:t>
      </w:r>
      <w:r w:rsidR="00260162">
        <w:rPr>
          <w:rFonts w:ascii="ＭＳ 明朝" w:hAnsi="ＭＳ 明朝" w:hint="eastAsia"/>
          <w:spacing w:val="7"/>
          <w:sz w:val="16"/>
          <w:szCs w:val="16"/>
        </w:rPr>
        <w:t>（消費税額及び地方消費税額を含む）</w:t>
      </w:r>
    </w:p>
    <w:p w:rsidR="00260162" w:rsidRDefault="0026016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外部機関共同研究員（所属部局・職・氏名）：</w:t>
      </w: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（本学に受け入れる場合は別紙様式２を添付すること）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希望する研究担当者（所属・職・氏名）：</w:t>
      </w:r>
    </w:p>
    <w:p w:rsidR="00260162" w:rsidRDefault="0026016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研究実施場所：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８　提供設備等：</w:t>
      </w:r>
    </w:p>
    <w:p w:rsidR="00260162" w:rsidRDefault="00260162">
      <w:pPr>
        <w:pStyle w:val="a3"/>
        <w:rPr>
          <w:spacing w:val="0"/>
        </w:rPr>
      </w:pPr>
    </w:p>
    <w:p w:rsidR="00260162" w:rsidRDefault="00260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９　その他参考となる事項（例　研究成果公表の時期，方法等）</w:t>
      </w:r>
    </w:p>
    <w:p w:rsidR="00260162" w:rsidRDefault="00260162">
      <w:pPr>
        <w:pStyle w:val="a3"/>
        <w:rPr>
          <w:spacing w:val="0"/>
        </w:rPr>
      </w:pPr>
    </w:p>
    <w:p w:rsidR="00260162" w:rsidRDefault="00355E72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70485</wp:posOffset>
                </wp:positionV>
                <wp:extent cx="59436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0960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.55pt" to="47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faHw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" strokeweight=".5pt">
                <v:stroke dashstyle="1 1"/>
              </v:line>
            </w:pict>
          </mc:Fallback>
        </mc:AlternateContent>
      </w:r>
    </w:p>
    <w:p w:rsidR="00260162" w:rsidRPr="006B04BC" w:rsidRDefault="006B04BC">
      <w:pPr>
        <w:pStyle w:val="a3"/>
        <w:rPr>
          <w:spacing w:val="0"/>
          <w:sz w:val="20"/>
        </w:rPr>
      </w:pPr>
      <w:r w:rsidRPr="006B04BC">
        <w:rPr>
          <w:rFonts w:ascii="ＭＳ 明朝" w:hAnsi="ＭＳ 明朝" w:hint="eastAsia"/>
          <w:sz w:val="20"/>
        </w:rPr>
        <w:t>（注）１．</w:t>
      </w:r>
      <w:r w:rsidR="00260162" w:rsidRPr="006B04BC">
        <w:rPr>
          <w:rFonts w:ascii="ＭＳ 明朝" w:hAnsi="ＭＳ 明朝" w:hint="eastAsia"/>
          <w:sz w:val="20"/>
        </w:rPr>
        <w:t>「外部機関共同研究員」とは共同研究に参加する外部機関の研究者をいう。</w:t>
      </w:r>
    </w:p>
    <w:p w:rsidR="00260162" w:rsidRDefault="00260162" w:rsidP="00A32F92">
      <w:pPr>
        <w:pStyle w:val="a3"/>
        <w:ind w:firstLineChars="300" w:firstLine="732"/>
        <w:rPr>
          <w:rFonts w:ascii="ＭＳ 明朝" w:hAnsi="ＭＳ 明朝"/>
          <w:sz w:val="20"/>
        </w:rPr>
      </w:pPr>
      <w:r w:rsidRPr="006B04BC">
        <w:rPr>
          <w:rFonts w:ascii="ＭＳ 明朝" w:hAnsi="ＭＳ 明朝" w:hint="eastAsia"/>
          <w:sz w:val="20"/>
        </w:rPr>
        <w:t>２．申込書の様式は内容が整っていればよいこととする。</w:t>
      </w:r>
    </w:p>
    <w:p w:rsidR="007C1CBF" w:rsidRDefault="007C1CBF" w:rsidP="007C1CBF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lastRenderedPageBreak/>
        <w:t>別紙様式２（第４条関係）</w:t>
      </w:r>
    </w:p>
    <w:p w:rsidR="007C1CBF" w:rsidRDefault="007C1CBF" w:rsidP="007C1CBF">
      <w:pPr>
        <w:pStyle w:val="a3"/>
        <w:jc w:val="center"/>
        <w:rPr>
          <w:spacing w:val="0"/>
        </w:rPr>
      </w:pPr>
      <w:r w:rsidRPr="007C1CBF">
        <w:rPr>
          <w:rFonts w:ascii="ＭＳ 明朝" w:hAnsi="ＭＳ 明朝" w:hint="eastAsia"/>
          <w:b/>
          <w:bCs/>
          <w:spacing w:val="133"/>
          <w:fitText w:val="4980" w:id="-2090112768"/>
        </w:rPr>
        <w:t>外部機関共同研究員調</w:t>
      </w:r>
      <w:r w:rsidRPr="007C1CBF">
        <w:rPr>
          <w:rFonts w:ascii="ＭＳ 明朝" w:hAnsi="ＭＳ 明朝" w:hint="eastAsia"/>
          <w:b/>
          <w:bCs/>
          <w:spacing w:val="4"/>
          <w:fitText w:val="4980" w:id="-2090112768"/>
        </w:rPr>
        <w:t>書</w:t>
      </w:r>
    </w:p>
    <w:p w:rsidR="007C1CBF" w:rsidRDefault="007C1CBF" w:rsidP="007C1CBF">
      <w:pPr>
        <w:pStyle w:val="a3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812"/>
        <w:gridCol w:w="1856"/>
        <w:gridCol w:w="812"/>
        <w:gridCol w:w="464"/>
        <w:gridCol w:w="116"/>
        <w:gridCol w:w="696"/>
        <w:gridCol w:w="696"/>
        <w:gridCol w:w="2686"/>
      </w:tblGrid>
      <w:tr w:rsidR="007C1CBF" w:rsidTr="00A344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before="105" w:line="24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日生</w:t>
            </w: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  <w:spacing w:val="8"/>
              </w:rPr>
              <w:t>（　　　　歳）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before="105" w:line="603" w:lineRule="exact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72"/>
                <w:fitText w:val="920" w:id="-2090112767"/>
              </w:rPr>
              <w:t>現住</w:t>
            </w:r>
            <w:r w:rsidRPr="007C1CBF">
              <w:rPr>
                <w:rFonts w:ascii="ＭＳ 明朝" w:hAnsi="ＭＳ 明朝" w:hint="eastAsia"/>
                <w:spacing w:val="1"/>
                <w:fitText w:val="920" w:id="-2090112767"/>
              </w:rPr>
              <w:t>所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CBF" w:rsidRDefault="007C1CBF" w:rsidP="00A34453">
            <w:pPr>
              <w:pStyle w:val="a3"/>
              <w:spacing w:before="105" w:line="6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596265" cy="68516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685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D40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.6pt;width:46.95pt;height:5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学部相</w:t>
            </w:r>
          </w:p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当以降</w:t>
            </w:r>
          </w:p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のもの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項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1416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CBF" w:rsidRDefault="007C1CBF" w:rsidP="00A34453">
            <w:pPr>
              <w:pStyle w:val="a3"/>
              <w:spacing w:before="105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6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項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1416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CBF" w:rsidRDefault="007C1CBF" w:rsidP="00A34453">
            <w:pPr>
              <w:pStyle w:val="a3"/>
              <w:spacing w:before="105" w:line="603" w:lineRule="exact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15"/>
                <w:sz w:val="16"/>
                <w:szCs w:val="16"/>
                <w:fitText w:val="920" w:id="-2090112766"/>
              </w:rPr>
              <w:t>学会及び</w:t>
            </w:r>
            <w:r w:rsidRPr="007C1CBF">
              <w:rPr>
                <w:rFonts w:ascii="ＭＳ 明朝" w:hAnsi="ＭＳ 明朝" w:hint="eastAsia"/>
                <w:spacing w:val="0"/>
                <w:sz w:val="16"/>
                <w:szCs w:val="16"/>
                <w:fitText w:val="920" w:id="-2090112766"/>
              </w:rPr>
              <w:t>社</w:t>
            </w:r>
          </w:p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15"/>
                <w:sz w:val="16"/>
                <w:szCs w:val="16"/>
                <w:fitText w:val="920" w:id="-2090112765"/>
              </w:rPr>
              <w:t>会におけ</w:t>
            </w:r>
            <w:r w:rsidRPr="007C1CBF">
              <w:rPr>
                <w:rFonts w:ascii="ＭＳ 明朝" w:hAnsi="ＭＳ 明朝" w:hint="eastAsia"/>
                <w:spacing w:val="0"/>
                <w:sz w:val="16"/>
                <w:szCs w:val="16"/>
                <w:fitText w:val="920" w:id="-2090112765"/>
              </w:rPr>
              <w:t>る</w:t>
            </w:r>
          </w:p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110"/>
                <w:sz w:val="16"/>
                <w:szCs w:val="16"/>
                <w:fitText w:val="920" w:id="-2090112764"/>
              </w:rPr>
              <w:t>活動</w:t>
            </w:r>
            <w:r w:rsidRPr="007C1CBF">
              <w:rPr>
                <w:rFonts w:ascii="ＭＳ 明朝" w:hAnsi="ＭＳ 明朝" w:hint="eastAsia"/>
                <w:spacing w:val="0"/>
                <w:sz w:val="16"/>
                <w:szCs w:val="16"/>
                <w:fitText w:val="920" w:id="-2090112764"/>
              </w:rPr>
              <w:t>等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項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1416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CBF" w:rsidRDefault="007C1CBF" w:rsidP="00A34453">
            <w:pPr>
              <w:pStyle w:val="a3"/>
              <w:spacing w:before="105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6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賞　　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項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1416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73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1CBF" w:rsidRDefault="007C1CBF" w:rsidP="00A34453">
            <w:pPr>
              <w:pStyle w:val="a3"/>
              <w:spacing w:before="105" w:line="177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177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177" w:lineRule="exact"/>
              <w:rPr>
                <w:spacing w:val="0"/>
              </w:rPr>
            </w:pPr>
          </w:p>
          <w:p w:rsidR="007C1CBF" w:rsidRDefault="007C1CBF" w:rsidP="00A34453">
            <w:pPr>
              <w:pStyle w:val="a3"/>
              <w:spacing w:line="6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研究業績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CBF" w:rsidRDefault="007C1CBF" w:rsidP="00A34453">
            <w:pPr>
              <w:pStyle w:val="a3"/>
              <w:spacing w:before="105" w:line="24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F" w:rsidRDefault="007C1CBF" w:rsidP="00A34453">
            <w:pPr>
              <w:pStyle w:val="a3"/>
              <w:spacing w:before="105" w:line="249" w:lineRule="exact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40"/>
                <w:fitText w:val="2540" w:id="-2090112763"/>
              </w:rPr>
              <w:t>著書・論文等の名</w:t>
            </w:r>
            <w:r w:rsidRPr="007C1CBF">
              <w:rPr>
                <w:rFonts w:ascii="ＭＳ 明朝" w:hAnsi="ＭＳ 明朝" w:hint="eastAsia"/>
                <w:spacing w:val="5"/>
                <w:fitText w:val="2540" w:id="-2090112763"/>
              </w:rPr>
              <w:t>称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1CBF" w:rsidRDefault="007C1CBF" w:rsidP="00A34453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単共</w:t>
            </w:r>
          </w:p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の別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1CBF" w:rsidRDefault="007C1CBF" w:rsidP="00A34453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44"/>
                <w:fitText w:val="2900" w:id="-2090112762"/>
              </w:rPr>
              <w:t>発行所，発表雑誌又</w:t>
            </w:r>
            <w:r w:rsidRPr="007C1CBF">
              <w:rPr>
                <w:rFonts w:ascii="ＭＳ 明朝" w:hAnsi="ＭＳ 明朝" w:hint="eastAsia"/>
                <w:spacing w:val="4"/>
                <w:fitText w:val="2900" w:id="-2090112762"/>
              </w:rPr>
              <w:t>は</w:t>
            </w:r>
          </w:p>
          <w:p w:rsidR="007C1CBF" w:rsidRDefault="007C1CBF" w:rsidP="00A34453">
            <w:pPr>
              <w:pStyle w:val="a3"/>
              <w:spacing w:line="240" w:lineRule="exact"/>
              <w:ind w:firstLineChars="50" w:firstLine="204"/>
              <w:rPr>
                <w:spacing w:val="0"/>
              </w:rPr>
            </w:pPr>
            <w:r w:rsidRPr="007C1CBF">
              <w:rPr>
                <w:rFonts w:ascii="ＭＳ 明朝" w:hAnsi="ＭＳ 明朝" w:hint="eastAsia"/>
                <w:spacing w:val="87"/>
                <w:fitText w:val="2900" w:id="-2090112761"/>
              </w:rPr>
              <w:t>発表学会等の名</w:t>
            </w:r>
            <w:r w:rsidRPr="007C1CBF">
              <w:rPr>
                <w:rFonts w:ascii="ＭＳ 明朝" w:hAnsi="ＭＳ 明朝" w:hint="eastAsia"/>
                <w:spacing w:val="1"/>
                <w:fitText w:val="2900" w:id="-2090112761"/>
              </w:rPr>
              <w:t>称</w:t>
            </w: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cantSplit/>
          <w:trHeight w:hRule="exact" w:val="1416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rPr>
                <w:spacing w:val="0"/>
              </w:rPr>
            </w:pPr>
          </w:p>
        </w:tc>
      </w:tr>
      <w:tr w:rsidR="007C1CBF" w:rsidTr="00A34453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CBF" w:rsidRDefault="007C1CBF" w:rsidP="00A34453">
            <w:pPr>
              <w:pStyle w:val="a3"/>
              <w:spacing w:before="105" w:line="24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81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F" w:rsidRDefault="007C1CBF" w:rsidP="00A34453">
            <w:pPr>
              <w:pStyle w:val="a3"/>
              <w:spacing w:line="177" w:lineRule="exact"/>
              <w:jc w:val="center"/>
              <w:rPr>
                <w:spacing w:val="0"/>
              </w:rPr>
            </w:pPr>
          </w:p>
        </w:tc>
      </w:tr>
    </w:tbl>
    <w:p w:rsidR="007C1CBF" w:rsidRDefault="007C1CBF" w:rsidP="007C1CBF">
      <w:pPr>
        <w:pStyle w:val="a3"/>
        <w:rPr>
          <w:spacing w:val="0"/>
        </w:rPr>
      </w:pPr>
    </w:p>
    <w:p w:rsidR="007C1CBF" w:rsidRDefault="007C1CBF" w:rsidP="007C1CBF">
      <w:pPr>
        <w:pStyle w:val="a3"/>
        <w:rPr>
          <w:spacing w:val="0"/>
        </w:rPr>
      </w:pPr>
    </w:p>
    <w:p w:rsidR="007C1CBF" w:rsidRPr="00D41B88" w:rsidRDefault="007C1CBF" w:rsidP="00A32F92">
      <w:pPr>
        <w:pStyle w:val="a3"/>
        <w:ind w:firstLineChars="300" w:firstLine="732"/>
        <w:rPr>
          <w:rFonts w:ascii="ＭＳ 明朝" w:hAnsi="ＭＳ 明朝" w:hint="eastAsia"/>
          <w:sz w:val="20"/>
        </w:rPr>
      </w:pPr>
      <w:bookmarkStart w:id="0" w:name="_GoBack"/>
      <w:bookmarkEnd w:id="0"/>
    </w:p>
    <w:sectPr w:rsidR="007C1CBF" w:rsidRPr="00D41B88" w:rsidSect="00A07F3B">
      <w:headerReference w:type="first" r:id="rId7"/>
      <w:footerReference w:type="first" r:id="rId8"/>
      <w:pgSz w:w="11906" w:h="16838" w:code="9"/>
      <w:pgMar w:top="1418" w:right="1134" w:bottom="1134" w:left="1418" w:header="851" w:footer="567" w:gutter="0"/>
      <w:pgNumType w:fmt="numberInDash"/>
      <w:cols w:space="720"/>
      <w:noEndnote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64" w:rsidRDefault="00595264">
      <w:r>
        <w:separator/>
      </w:r>
    </w:p>
  </w:endnote>
  <w:endnote w:type="continuationSeparator" w:id="0">
    <w:p w:rsidR="00595264" w:rsidRDefault="0059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0A" w:rsidRDefault="0030020A" w:rsidP="00DE154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07F3B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64" w:rsidRDefault="00595264">
      <w:r>
        <w:separator/>
      </w:r>
    </w:p>
  </w:footnote>
  <w:footnote w:type="continuationSeparator" w:id="0">
    <w:p w:rsidR="00595264" w:rsidRDefault="0059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0A" w:rsidRPr="00DE1548" w:rsidRDefault="0030020A" w:rsidP="00DE1548">
    <w:pPr>
      <w:pStyle w:val="a4"/>
      <w:jc w:val="right"/>
      <w:rPr>
        <w:u w:val="single"/>
      </w:rPr>
    </w:pPr>
    <w:r w:rsidRPr="00DE1548">
      <w:rPr>
        <w:rFonts w:hint="eastAsia"/>
        <w:u w:val="single"/>
      </w:rPr>
      <w:t>第７章　研究協力</w:t>
    </w:r>
    <w:r w:rsidRPr="00DE1548">
      <w:rPr>
        <w:rFonts w:hint="eastAsia"/>
        <w:u w:val="single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EF8"/>
    <w:multiLevelType w:val="hybridMultilevel"/>
    <w:tmpl w:val="7750D204"/>
    <w:lvl w:ilvl="0" w:tplc="5472F3A4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5F59C0"/>
    <w:multiLevelType w:val="hybridMultilevel"/>
    <w:tmpl w:val="5F26BC50"/>
    <w:lvl w:ilvl="0" w:tplc="CA18703E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4A1013"/>
    <w:multiLevelType w:val="hybridMultilevel"/>
    <w:tmpl w:val="1742A0D0"/>
    <w:lvl w:ilvl="0" w:tplc="E5CEAA2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430B9"/>
    <w:multiLevelType w:val="hybridMultilevel"/>
    <w:tmpl w:val="C8F4C61C"/>
    <w:lvl w:ilvl="0" w:tplc="5F50DFFE">
      <w:start w:val="1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eastAsia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524BA5"/>
    <w:multiLevelType w:val="hybridMultilevel"/>
    <w:tmpl w:val="CA6295A4"/>
    <w:lvl w:ilvl="0" w:tplc="837A3DD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A23ECB"/>
    <w:multiLevelType w:val="hybridMultilevel"/>
    <w:tmpl w:val="8F58B8EE"/>
    <w:lvl w:ilvl="0" w:tplc="CF00B044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2B5488"/>
    <w:multiLevelType w:val="hybridMultilevel"/>
    <w:tmpl w:val="1C80B52A"/>
    <w:lvl w:ilvl="0" w:tplc="EF9CF3F2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141A4B"/>
    <w:multiLevelType w:val="hybridMultilevel"/>
    <w:tmpl w:val="371CB8C4"/>
    <w:lvl w:ilvl="0" w:tplc="D7846878">
      <w:start w:val="2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3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2"/>
    <w:rsid w:val="00021B1C"/>
    <w:rsid w:val="00174755"/>
    <w:rsid w:val="00201916"/>
    <w:rsid w:val="00260162"/>
    <w:rsid w:val="0030020A"/>
    <w:rsid w:val="00304B1B"/>
    <w:rsid w:val="00355E72"/>
    <w:rsid w:val="003D6F75"/>
    <w:rsid w:val="004302EE"/>
    <w:rsid w:val="004E3D4A"/>
    <w:rsid w:val="0050191A"/>
    <w:rsid w:val="00595264"/>
    <w:rsid w:val="005A36E8"/>
    <w:rsid w:val="00612C33"/>
    <w:rsid w:val="006505E4"/>
    <w:rsid w:val="0065592F"/>
    <w:rsid w:val="0069264B"/>
    <w:rsid w:val="006B04BC"/>
    <w:rsid w:val="007737FF"/>
    <w:rsid w:val="007C1CBF"/>
    <w:rsid w:val="007C3B12"/>
    <w:rsid w:val="008455CF"/>
    <w:rsid w:val="0086038C"/>
    <w:rsid w:val="0090336A"/>
    <w:rsid w:val="009261E9"/>
    <w:rsid w:val="00945103"/>
    <w:rsid w:val="009D2B3C"/>
    <w:rsid w:val="00A07F3B"/>
    <w:rsid w:val="00A32F92"/>
    <w:rsid w:val="00A820AF"/>
    <w:rsid w:val="00A971EF"/>
    <w:rsid w:val="00AB2A14"/>
    <w:rsid w:val="00B04BB6"/>
    <w:rsid w:val="00B35505"/>
    <w:rsid w:val="00B54EC6"/>
    <w:rsid w:val="00CB4D87"/>
    <w:rsid w:val="00D40EAB"/>
    <w:rsid w:val="00D41B88"/>
    <w:rsid w:val="00D42B44"/>
    <w:rsid w:val="00DB0BF7"/>
    <w:rsid w:val="00DE1548"/>
    <w:rsid w:val="00E15E7A"/>
    <w:rsid w:val="00EB47AB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40153"/>
  <w15:chartTrackingRefBased/>
  <w15:docId w15:val="{1875B473-0D1A-4FC4-8079-E13B8C4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rsid w:val="00DE154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15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kokana\AppData\Local\Tem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国立大学法人大阪教育大学共同研究取扱規程</vt:lpstr>
      <vt:lpstr>国立大学法人大阪教育大学共同研究取扱規程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国立大学法人大阪教育大学共同研究取扱規程</dc:title>
  <dc:subject/>
  <dc:creator>B0351</dc:creator>
  <cp:keywords/>
  <dc:description/>
  <cp:lastModifiedBy>横川　奈月</cp:lastModifiedBy>
  <cp:revision>3</cp:revision>
  <cp:lastPrinted>2010-06-28T06:48:00Z</cp:lastPrinted>
  <dcterms:created xsi:type="dcterms:W3CDTF">2020-03-13T04:41:00Z</dcterms:created>
  <dcterms:modified xsi:type="dcterms:W3CDTF">2020-03-13T04:42:00Z</dcterms:modified>
</cp:coreProperties>
</file>